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F" w:rsidRDefault="00B5776F" w:rsidP="00AE7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22B">
        <w:rPr>
          <w:rFonts w:ascii="Times New Roman" w:hAnsi="Times New Roman" w:cs="Times New Roman"/>
          <w:b/>
          <w:bCs/>
          <w:sz w:val="28"/>
          <w:szCs w:val="28"/>
        </w:rPr>
        <w:t>Студент по обмену</w:t>
      </w:r>
    </w:p>
    <w:p w:rsidR="00B5776F" w:rsidRPr="00AE722B" w:rsidRDefault="00B5776F" w:rsidP="00AE7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722B">
        <w:rPr>
          <w:rFonts w:ascii="Times New Roman" w:hAnsi="Times New Roman" w:cs="Times New Roman"/>
          <w:i/>
          <w:iCs/>
          <w:sz w:val="28"/>
          <w:szCs w:val="28"/>
        </w:rPr>
        <w:t>Кто может быть студентом по обмену?</w:t>
      </w:r>
    </w:p>
    <w:p w:rsidR="00B5776F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B">
        <w:rPr>
          <w:rFonts w:ascii="Times New Roman" w:hAnsi="Times New Roman" w:cs="Times New Roman"/>
          <w:sz w:val="28"/>
          <w:szCs w:val="28"/>
        </w:rPr>
        <w:t xml:space="preserve">Студент по обмену – это студент зарубежного университета, который приехал на обучение в Астраханский государственный университет на 1 или 2 семестра без права получения какого-либо диплома АГУ. Приезд такого студента возможен благодаря наличию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22B">
        <w:rPr>
          <w:rFonts w:ascii="Times New Roman" w:hAnsi="Times New Roman" w:cs="Times New Roman"/>
          <w:sz w:val="28"/>
          <w:szCs w:val="28"/>
        </w:rPr>
        <w:t>оглашения об обмене студентами между АГУ и зарубежным университетом-партнёром. Студент по обмену освобождён от платы за обучение в АГУ. Оплата прочих расходов оговарива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B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22B">
        <w:rPr>
          <w:rFonts w:ascii="Times New Roman" w:hAnsi="Times New Roman" w:cs="Times New Roman"/>
          <w:sz w:val="28"/>
          <w:szCs w:val="28"/>
        </w:rPr>
        <w:t xml:space="preserve">оглашении или регламентируется правилами  направляющего (родного) университета студента. Как правило, студент самостоятельно оплачивает проезд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E722B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22B">
        <w:rPr>
          <w:rFonts w:ascii="Times New Roman" w:hAnsi="Times New Roman" w:cs="Times New Roman"/>
          <w:sz w:val="28"/>
          <w:szCs w:val="28"/>
        </w:rPr>
        <w:t xml:space="preserve"> учёбы, проживание в студенческом общежитии, визовые расходы, питание. Обязательной оплате подлежит медицинская страховка на весь период обучения.</w:t>
      </w: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722B">
        <w:rPr>
          <w:rFonts w:ascii="Times New Roman" w:hAnsi="Times New Roman" w:cs="Times New Roman"/>
          <w:i/>
          <w:iCs/>
          <w:sz w:val="28"/>
          <w:szCs w:val="28"/>
        </w:rPr>
        <w:t>Как подать свою кандидатуру для обучения в АГУ?</w:t>
      </w:r>
    </w:p>
    <w:p w:rsidR="00B5776F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B">
        <w:rPr>
          <w:rFonts w:ascii="Times New Roman" w:hAnsi="Times New Roman" w:cs="Times New Roman"/>
          <w:sz w:val="28"/>
          <w:szCs w:val="28"/>
        </w:rPr>
        <w:t>Любой студент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22B">
        <w:rPr>
          <w:rFonts w:ascii="Times New Roman" w:hAnsi="Times New Roman" w:cs="Times New Roman"/>
          <w:sz w:val="28"/>
          <w:szCs w:val="28"/>
        </w:rPr>
        <w:t xml:space="preserve"> желающий приехать на обучение в АГУ по обмену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22B">
        <w:rPr>
          <w:rFonts w:ascii="Times New Roman" w:hAnsi="Times New Roman" w:cs="Times New Roman"/>
          <w:sz w:val="28"/>
          <w:szCs w:val="28"/>
        </w:rPr>
        <w:t xml:space="preserve"> должен обратиться, прежде всего, в соответствующий отдел своего университета. Если его кандидатура будет одобрена, университет свяжется с АГУ и тогда студент может осуществить предварительную запись, заполнив </w:t>
      </w:r>
      <w:r w:rsidRPr="003F0B6F">
        <w:rPr>
          <w:rFonts w:ascii="Times New Roman" w:hAnsi="Times New Roman" w:cs="Times New Roman"/>
          <w:sz w:val="28"/>
          <w:szCs w:val="28"/>
        </w:rPr>
        <w:t xml:space="preserve">формуляр предварительной записи </w:t>
      </w:r>
      <w:r w:rsidRPr="00AE72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 уни</w:t>
      </w:r>
      <w:r w:rsidRPr="00AE722B">
        <w:rPr>
          <w:rFonts w:ascii="Times New Roman" w:hAnsi="Times New Roman" w:cs="Times New Roman"/>
          <w:sz w:val="28"/>
          <w:szCs w:val="28"/>
        </w:rPr>
        <w:t xml:space="preserve">верситета. К формуляру прилагается </w:t>
      </w:r>
      <w:r w:rsidRPr="003F0B6F">
        <w:rPr>
          <w:rFonts w:ascii="Times New Roman" w:hAnsi="Times New Roman" w:cs="Times New Roman"/>
          <w:sz w:val="28"/>
          <w:szCs w:val="28"/>
        </w:rPr>
        <w:t>обращение</w:t>
      </w:r>
      <w:r w:rsidRPr="00AE7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22B">
        <w:rPr>
          <w:rFonts w:ascii="Times New Roman" w:hAnsi="Times New Roman" w:cs="Times New Roman"/>
          <w:sz w:val="28"/>
          <w:szCs w:val="28"/>
        </w:rPr>
        <w:t>на имя ректора и список дисциплин вашего учебного плана на период мобильности.</w:t>
      </w: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722B">
        <w:rPr>
          <w:rFonts w:ascii="Times New Roman" w:hAnsi="Times New Roman" w:cs="Times New Roman"/>
          <w:i/>
          <w:iCs/>
          <w:sz w:val="28"/>
          <w:szCs w:val="28"/>
        </w:rPr>
        <w:t>Выбор образовательной программы</w:t>
      </w: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B">
        <w:rPr>
          <w:rFonts w:ascii="Times New Roman" w:hAnsi="Times New Roman" w:cs="Times New Roman"/>
          <w:sz w:val="28"/>
          <w:szCs w:val="28"/>
        </w:rPr>
        <w:t xml:space="preserve">Вы можете выбрать образовательную программу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AE722B">
        <w:rPr>
          <w:rFonts w:ascii="Times New Roman" w:hAnsi="Times New Roman" w:cs="Times New Roman"/>
          <w:sz w:val="28"/>
          <w:szCs w:val="28"/>
        </w:rPr>
        <w:t xml:space="preserve"> университета в разделе «Образование». Вы увидите, что университет разделён на факультеты, которые обеспечивают образование в определённой предметной области. Выберите направление, в наибольшей степени соответствующее вашему образованию в родном университете. </w:t>
      </w:r>
      <w:r w:rsidRPr="00AE722B">
        <w:rPr>
          <w:rFonts w:ascii="Times New Roman" w:hAnsi="Times New Roman" w:cs="Times New Roman"/>
          <w:b/>
          <w:bCs/>
          <w:sz w:val="28"/>
          <w:szCs w:val="28"/>
        </w:rPr>
        <w:t>ПОМНИТЕ, что вы имеете право записаться на обучение не более чем на 2 факультетах</w:t>
      </w:r>
      <w:r w:rsidRPr="00AE722B">
        <w:rPr>
          <w:rFonts w:ascii="Times New Roman" w:hAnsi="Times New Roman" w:cs="Times New Roman"/>
          <w:sz w:val="28"/>
          <w:szCs w:val="28"/>
        </w:rPr>
        <w:t xml:space="preserve">. Среди  курсов,  предложенных в учебном плане соответствующего направления обучения факультета АГУ, выберите совместно  со своим преподавателем те дисциплины, которые вы хотели бы прослушать. Количество кредитов в семестр составляет не более 30.  </w:t>
      </w:r>
    </w:p>
    <w:p w:rsidR="00B5776F" w:rsidRPr="003F0B6F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B">
        <w:rPr>
          <w:rFonts w:ascii="Times New Roman" w:hAnsi="Times New Roman" w:cs="Times New Roman"/>
          <w:sz w:val="28"/>
          <w:szCs w:val="28"/>
        </w:rPr>
        <w:t xml:space="preserve">В АГУ принята </w:t>
      </w:r>
      <w:r>
        <w:rPr>
          <w:rFonts w:ascii="Times New Roman" w:hAnsi="Times New Roman" w:cs="Times New Roman"/>
          <w:sz w:val="28"/>
          <w:szCs w:val="28"/>
        </w:rPr>
        <w:t>определённая</w:t>
      </w:r>
      <w:r w:rsidRPr="00AE722B">
        <w:rPr>
          <w:rFonts w:ascii="Times New Roman" w:hAnsi="Times New Roman" w:cs="Times New Roman"/>
          <w:sz w:val="28"/>
          <w:szCs w:val="28"/>
        </w:rPr>
        <w:t xml:space="preserve"> </w:t>
      </w:r>
      <w:r w:rsidRPr="003F0B6F">
        <w:rPr>
          <w:rFonts w:ascii="Times New Roman" w:hAnsi="Times New Roman" w:cs="Times New Roman"/>
          <w:sz w:val="28"/>
          <w:szCs w:val="28"/>
        </w:rPr>
        <w:t xml:space="preserve">система оценки полученных компетенций. </w:t>
      </w: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722B">
        <w:rPr>
          <w:rFonts w:ascii="Times New Roman" w:hAnsi="Times New Roman" w:cs="Times New Roman"/>
          <w:i/>
          <w:iCs/>
          <w:sz w:val="28"/>
          <w:szCs w:val="28"/>
        </w:rPr>
        <w:t>Даты предварительной  записи</w:t>
      </w:r>
    </w:p>
    <w:p w:rsidR="00B5776F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B">
        <w:rPr>
          <w:rFonts w:ascii="Times New Roman" w:hAnsi="Times New Roman" w:cs="Times New Roman"/>
          <w:sz w:val="28"/>
          <w:szCs w:val="28"/>
        </w:rPr>
        <w:t>Предварительная запись на 2015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722B">
        <w:rPr>
          <w:rFonts w:ascii="Times New Roman" w:hAnsi="Times New Roman" w:cs="Times New Roman"/>
          <w:sz w:val="28"/>
          <w:szCs w:val="28"/>
        </w:rPr>
        <w:t>2016 учебный год открыта начиная с 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2B">
        <w:rPr>
          <w:rFonts w:ascii="Times New Roman" w:hAnsi="Times New Roman" w:cs="Times New Roman"/>
          <w:sz w:val="28"/>
          <w:szCs w:val="28"/>
        </w:rPr>
        <w:t>2015 года.  Запись на обучение в АГУ по обмену даёт вам право подачи заявки на  предоставление места в общежитии (</w:t>
      </w:r>
      <w:r w:rsidRPr="009262E4">
        <w:rPr>
          <w:rFonts w:ascii="Times New Roman" w:hAnsi="Times New Roman" w:cs="Times New Roman"/>
          <w:sz w:val="28"/>
          <w:szCs w:val="28"/>
        </w:rPr>
        <w:t>при наличии свободных мест)</w:t>
      </w:r>
      <w:r w:rsidRPr="00AE72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E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6F" w:rsidRPr="00AE722B" w:rsidRDefault="00B5776F" w:rsidP="00AE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B">
        <w:rPr>
          <w:rFonts w:ascii="Times New Roman" w:hAnsi="Times New Roman" w:cs="Times New Roman"/>
          <w:b/>
          <w:bCs/>
          <w:sz w:val="28"/>
          <w:szCs w:val="28"/>
        </w:rPr>
        <w:t xml:space="preserve">Внимание: </w:t>
      </w:r>
      <w:r w:rsidRPr="00AE722B">
        <w:rPr>
          <w:rFonts w:ascii="Times New Roman" w:hAnsi="Times New Roman" w:cs="Times New Roman"/>
          <w:sz w:val="28"/>
          <w:szCs w:val="28"/>
        </w:rPr>
        <w:t>для подтверждения вашей записи распечатайте заполненный формуляр предварительной записи на обучение, подпишите его у координатора академической мобильности вашего университета, приложите  обращение на имя ректора, перечень дисциплин вашего учебного плана на период мобильности  и пришлите почтой по следующему адресу</w:t>
      </w:r>
      <w:r>
        <w:rPr>
          <w:rFonts w:ascii="Times New Roman" w:hAnsi="Times New Roman" w:cs="Times New Roman"/>
          <w:sz w:val="28"/>
          <w:szCs w:val="28"/>
        </w:rPr>
        <w:t>: Россия</w:t>
      </w:r>
      <w:r w:rsidRPr="00AE7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2B">
        <w:rPr>
          <w:rFonts w:ascii="Times New Roman" w:hAnsi="Times New Roman" w:cs="Times New Roman"/>
          <w:sz w:val="28"/>
          <w:szCs w:val="28"/>
        </w:rPr>
        <w:t>414056, г. Астрахань,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2B">
        <w:rPr>
          <w:rFonts w:ascii="Times New Roman" w:hAnsi="Times New Roman" w:cs="Times New Roman"/>
          <w:sz w:val="28"/>
          <w:szCs w:val="28"/>
        </w:rPr>
        <w:t>ул. Татищева, 20а, учебный корпус № 1, ауд. № 114,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2B">
        <w:rPr>
          <w:rFonts w:ascii="Times New Roman" w:hAnsi="Times New Roman" w:cs="Times New Roman"/>
          <w:sz w:val="28"/>
          <w:szCs w:val="28"/>
        </w:rPr>
        <w:t>Отдел международных связей.</w:t>
      </w:r>
    </w:p>
    <w:p w:rsidR="00B5776F" w:rsidRPr="00AE722B" w:rsidRDefault="00B5776F" w:rsidP="00AE7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776F" w:rsidRPr="00AE722B" w:rsidSect="003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5B5"/>
    <w:rsid w:val="00106B45"/>
    <w:rsid w:val="00140EE4"/>
    <w:rsid w:val="001518DB"/>
    <w:rsid w:val="002604CB"/>
    <w:rsid w:val="002B4B27"/>
    <w:rsid w:val="003A4A2C"/>
    <w:rsid w:val="003C4C97"/>
    <w:rsid w:val="003F0B6F"/>
    <w:rsid w:val="005D18DC"/>
    <w:rsid w:val="00622CD2"/>
    <w:rsid w:val="006D361D"/>
    <w:rsid w:val="007C20AB"/>
    <w:rsid w:val="00813A83"/>
    <w:rsid w:val="009262E4"/>
    <w:rsid w:val="009D1FFD"/>
    <w:rsid w:val="009F4984"/>
    <w:rsid w:val="00A04DA2"/>
    <w:rsid w:val="00A60D6B"/>
    <w:rsid w:val="00A60F24"/>
    <w:rsid w:val="00A96CA7"/>
    <w:rsid w:val="00AB2218"/>
    <w:rsid w:val="00AE722B"/>
    <w:rsid w:val="00B1561B"/>
    <w:rsid w:val="00B30ED1"/>
    <w:rsid w:val="00B443AE"/>
    <w:rsid w:val="00B5776F"/>
    <w:rsid w:val="00CA46BC"/>
    <w:rsid w:val="00CB05B5"/>
    <w:rsid w:val="00D97BBA"/>
    <w:rsid w:val="00DD2F4E"/>
    <w:rsid w:val="00E00D81"/>
    <w:rsid w:val="00E31A73"/>
    <w:rsid w:val="00F701B6"/>
    <w:rsid w:val="00F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402</Words>
  <Characters>2293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25</cp:revision>
  <cp:lastPrinted>2015-04-02T13:56:00Z</cp:lastPrinted>
  <dcterms:created xsi:type="dcterms:W3CDTF">2015-03-31T12:47:00Z</dcterms:created>
  <dcterms:modified xsi:type="dcterms:W3CDTF">2015-08-13T13:46:00Z</dcterms:modified>
</cp:coreProperties>
</file>